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40" w:rsidRDefault="00C42140" w:rsidP="008146D2"/>
    <w:p w:rsidR="00C310D4" w:rsidRDefault="00C310D4" w:rsidP="008146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A04215" w:rsidTr="00A04215">
        <w:tc>
          <w:tcPr>
            <w:tcW w:w="3006" w:type="dxa"/>
          </w:tcPr>
          <w:p w:rsidR="00A04215" w:rsidRPr="00A04215" w:rsidRDefault="00A04215" w:rsidP="008146D2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A04215">
              <w:rPr>
                <w:rFonts w:ascii="Myriad Pro" w:hAnsi="Myriad Pro"/>
                <w:b/>
                <w:sz w:val="24"/>
                <w:szCs w:val="24"/>
              </w:rPr>
              <w:t>Feature</w:t>
            </w:r>
          </w:p>
        </w:tc>
        <w:tc>
          <w:tcPr>
            <w:tcW w:w="3005" w:type="dxa"/>
          </w:tcPr>
          <w:p w:rsidR="00A04215" w:rsidRPr="00A04215" w:rsidRDefault="00A04215" w:rsidP="008146D2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A04215">
              <w:rPr>
                <w:rFonts w:ascii="Myriad Pro" w:hAnsi="Myriad Pro"/>
                <w:b/>
                <w:sz w:val="24"/>
                <w:szCs w:val="24"/>
              </w:rPr>
              <w:t>Montage on Pro</w:t>
            </w:r>
          </w:p>
        </w:tc>
        <w:tc>
          <w:tcPr>
            <w:tcW w:w="3005" w:type="dxa"/>
          </w:tcPr>
          <w:p w:rsidR="00A04215" w:rsidRPr="00A04215" w:rsidRDefault="00A04215" w:rsidP="008146D2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A04215">
              <w:rPr>
                <w:rFonts w:ascii="Myriad Pro" w:hAnsi="Myriad Pro"/>
                <w:b/>
                <w:sz w:val="24"/>
                <w:szCs w:val="24"/>
              </w:rPr>
              <w:t>Montage Hardware</w:t>
            </w:r>
          </w:p>
        </w:tc>
      </w:tr>
      <w:tr w:rsidR="00A04215" w:rsidTr="00A04215">
        <w:tc>
          <w:tcPr>
            <w:tcW w:w="9016" w:type="dxa"/>
            <w:gridSpan w:val="3"/>
            <w:shd w:val="clear" w:color="auto" w:fill="D9D9D9" w:themeFill="background1" w:themeFillShade="D9"/>
          </w:tcPr>
          <w:p w:rsidR="00A04215" w:rsidRPr="00A04215" w:rsidRDefault="00A04215" w:rsidP="008146D2">
            <w:pPr>
              <w:rPr>
                <w:rFonts w:ascii="Myriad Pro" w:hAnsi="Myriad Pro"/>
                <w:b/>
              </w:rPr>
            </w:pPr>
            <w:r w:rsidRPr="00A04215">
              <w:rPr>
                <w:rFonts w:ascii="Myriad Pro" w:hAnsi="Myriad Pro"/>
                <w:b/>
              </w:rPr>
              <w:t>Client OS</w:t>
            </w:r>
          </w:p>
        </w:tc>
      </w:tr>
      <w:tr w:rsidR="00A04215" w:rsidTr="00A04215">
        <w:tc>
          <w:tcPr>
            <w:tcW w:w="3006" w:type="dxa"/>
          </w:tcPr>
          <w:p w:rsidR="00A04215" w:rsidRPr="00A04215" w:rsidRDefault="00A04215" w:rsidP="00A04215">
            <w:pPr>
              <w:rPr>
                <w:rFonts w:ascii="Myriad Pro" w:hAnsi="Myriad Pro"/>
                <w:lang w:eastAsia="en-GB"/>
              </w:rPr>
            </w:pPr>
            <w:r w:rsidRPr="00A04215">
              <w:rPr>
                <w:rFonts w:ascii="Myriad Pro" w:hAnsi="Myriad Pro"/>
              </w:rPr>
              <w:t>PC</w:t>
            </w:r>
          </w:p>
        </w:tc>
        <w:tc>
          <w:tcPr>
            <w:tcW w:w="3005" w:type="dxa"/>
          </w:tcPr>
          <w:p w:rsidR="00A04215" w:rsidRDefault="00A04215" w:rsidP="00A04215">
            <w:r w:rsidRPr="00BE2F0B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3005" w:type="dxa"/>
          </w:tcPr>
          <w:p w:rsidR="00A04215" w:rsidRDefault="00A04215" w:rsidP="00A04215">
            <w:r w:rsidRPr="006624F0">
              <w:rPr>
                <w:sz w:val="16"/>
                <w:szCs w:val="16"/>
              </w:rPr>
              <w:sym w:font="Wingdings" w:char="F0FC"/>
            </w:r>
          </w:p>
        </w:tc>
      </w:tr>
      <w:tr w:rsidR="00A04215" w:rsidTr="00A04215">
        <w:tc>
          <w:tcPr>
            <w:tcW w:w="3006" w:type="dxa"/>
          </w:tcPr>
          <w:p w:rsidR="00A04215" w:rsidRPr="00A04215" w:rsidRDefault="00A04215" w:rsidP="00A04215">
            <w:pPr>
              <w:rPr>
                <w:rFonts w:ascii="Myriad Pro" w:hAnsi="Myriad Pro"/>
                <w:lang w:eastAsia="en-GB"/>
              </w:rPr>
            </w:pPr>
            <w:r w:rsidRPr="00A04215">
              <w:rPr>
                <w:rFonts w:ascii="Myriad Pro" w:hAnsi="Myriad Pro"/>
              </w:rPr>
              <w:t>Mac</w:t>
            </w:r>
          </w:p>
        </w:tc>
        <w:tc>
          <w:tcPr>
            <w:tcW w:w="3005" w:type="dxa"/>
          </w:tcPr>
          <w:p w:rsidR="00A04215" w:rsidRDefault="00A04215" w:rsidP="00A04215">
            <w:r w:rsidRPr="00BE2F0B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3005" w:type="dxa"/>
          </w:tcPr>
          <w:p w:rsidR="00A04215" w:rsidRDefault="00A04215" w:rsidP="00A04215">
            <w:r w:rsidRPr="006624F0">
              <w:rPr>
                <w:sz w:val="16"/>
                <w:szCs w:val="16"/>
              </w:rPr>
              <w:sym w:font="Wingdings" w:char="F0FC"/>
            </w:r>
          </w:p>
        </w:tc>
      </w:tr>
      <w:tr w:rsidR="00A04215" w:rsidTr="00A04215">
        <w:tc>
          <w:tcPr>
            <w:tcW w:w="3006" w:type="dxa"/>
          </w:tcPr>
          <w:p w:rsidR="00A04215" w:rsidRPr="00A04215" w:rsidRDefault="00A04215" w:rsidP="00A04215">
            <w:pPr>
              <w:rPr>
                <w:rFonts w:ascii="Myriad Pro" w:hAnsi="Myriad Pro"/>
                <w:lang w:eastAsia="en-GB"/>
              </w:rPr>
            </w:pPr>
            <w:r w:rsidRPr="00A04215">
              <w:rPr>
                <w:rFonts w:ascii="Myriad Pro" w:hAnsi="Myriad Pro"/>
              </w:rPr>
              <w:t>iOS</w:t>
            </w:r>
          </w:p>
        </w:tc>
        <w:tc>
          <w:tcPr>
            <w:tcW w:w="3005" w:type="dxa"/>
          </w:tcPr>
          <w:p w:rsidR="00A04215" w:rsidRDefault="00A04215" w:rsidP="00A04215">
            <w:r w:rsidRPr="00BE2F0B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3005" w:type="dxa"/>
          </w:tcPr>
          <w:p w:rsidR="00A04215" w:rsidRDefault="00A04215" w:rsidP="00A04215">
            <w:r w:rsidRPr="006624F0">
              <w:rPr>
                <w:sz w:val="16"/>
                <w:szCs w:val="16"/>
              </w:rPr>
              <w:sym w:font="Wingdings" w:char="F0FC"/>
            </w:r>
          </w:p>
        </w:tc>
      </w:tr>
      <w:tr w:rsidR="00A04215" w:rsidTr="00A04215">
        <w:tc>
          <w:tcPr>
            <w:tcW w:w="3006" w:type="dxa"/>
          </w:tcPr>
          <w:p w:rsidR="00A04215" w:rsidRPr="00A04215" w:rsidRDefault="00A04215" w:rsidP="00A04215">
            <w:pPr>
              <w:rPr>
                <w:rFonts w:ascii="Myriad Pro" w:hAnsi="Myriad Pro"/>
                <w:lang w:eastAsia="en-GB"/>
              </w:rPr>
            </w:pPr>
            <w:r w:rsidRPr="00A04215">
              <w:rPr>
                <w:rFonts w:ascii="Myriad Pro" w:hAnsi="Myriad Pro"/>
              </w:rPr>
              <w:t>Chromebook</w:t>
            </w:r>
          </w:p>
        </w:tc>
        <w:tc>
          <w:tcPr>
            <w:tcW w:w="3005" w:type="dxa"/>
          </w:tcPr>
          <w:p w:rsidR="00A04215" w:rsidRDefault="00A04215" w:rsidP="00A04215">
            <w:r w:rsidRPr="00BE2F0B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3005" w:type="dxa"/>
          </w:tcPr>
          <w:p w:rsidR="00A04215" w:rsidRDefault="00A04215" w:rsidP="00A04215">
            <w:r w:rsidRPr="006624F0">
              <w:rPr>
                <w:sz w:val="16"/>
                <w:szCs w:val="16"/>
              </w:rPr>
              <w:sym w:font="Wingdings" w:char="F0FC"/>
            </w:r>
          </w:p>
        </w:tc>
      </w:tr>
      <w:tr w:rsidR="00A04215" w:rsidTr="00A04215">
        <w:tc>
          <w:tcPr>
            <w:tcW w:w="3006" w:type="dxa"/>
          </w:tcPr>
          <w:p w:rsidR="00A04215" w:rsidRPr="00A04215" w:rsidRDefault="00A04215" w:rsidP="00A04215">
            <w:pPr>
              <w:rPr>
                <w:rFonts w:ascii="Myriad Pro" w:hAnsi="Myriad Pro"/>
                <w:lang w:eastAsia="en-GB"/>
              </w:rPr>
            </w:pPr>
            <w:r w:rsidRPr="00A04215">
              <w:rPr>
                <w:rFonts w:ascii="Myriad Pro" w:hAnsi="Myriad Pro"/>
              </w:rPr>
              <w:t>Android</w:t>
            </w:r>
          </w:p>
        </w:tc>
        <w:tc>
          <w:tcPr>
            <w:tcW w:w="3005" w:type="dxa"/>
          </w:tcPr>
          <w:p w:rsidR="00A04215" w:rsidRDefault="00A04215" w:rsidP="00A04215">
            <w:r w:rsidRPr="00BE2F0B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3005" w:type="dxa"/>
          </w:tcPr>
          <w:p w:rsidR="00A04215" w:rsidRDefault="00A04215" w:rsidP="00A04215">
            <w:r w:rsidRPr="006624F0">
              <w:rPr>
                <w:sz w:val="16"/>
                <w:szCs w:val="16"/>
              </w:rPr>
              <w:sym w:font="Wingdings" w:char="F0FC"/>
            </w:r>
          </w:p>
        </w:tc>
      </w:tr>
      <w:tr w:rsidR="00A04215" w:rsidTr="00A04215">
        <w:tc>
          <w:tcPr>
            <w:tcW w:w="9016" w:type="dxa"/>
            <w:gridSpan w:val="3"/>
            <w:shd w:val="clear" w:color="auto" w:fill="D9D9D9" w:themeFill="background1" w:themeFillShade="D9"/>
          </w:tcPr>
          <w:p w:rsidR="00A04215" w:rsidRPr="00A04215" w:rsidRDefault="00A04215" w:rsidP="00A04215">
            <w:pPr>
              <w:rPr>
                <w:rFonts w:ascii="Myriad Pro" w:hAnsi="Myriad Pro"/>
              </w:rPr>
            </w:pPr>
            <w:r w:rsidRPr="00A04215">
              <w:rPr>
                <w:rFonts w:ascii="Myriad Pro" w:hAnsi="Myriad Pro"/>
              </w:rPr>
              <w:t>Connectivity</w:t>
            </w:r>
          </w:p>
        </w:tc>
      </w:tr>
      <w:tr w:rsidR="00A04215" w:rsidTr="00A04215">
        <w:tc>
          <w:tcPr>
            <w:tcW w:w="3006" w:type="dxa"/>
          </w:tcPr>
          <w:p w:rsidR="00A04215" w:rsidRPr="00A04215" w:rsidRDefault="00A04215" w:rsidP="00A04215">
            <w:pPr>
              <w:rPr>
                <w:rFonts w:ascii="Myriad Pro" w:hAnsi="Myriad Pro"/>
                <w:lang w:eastAsia="en-GB"/>
              </w:rPr>
            </w:pPr>
            <w:r w:rsidRPr="00A04215">
              <w:rPr>
                <w:rFonts w:ascii="Myriad Pro" w:hAnsi="Myriad Pro"/>
              </w:rPr>
              <w:t>Use Client Network Infrastructure</w:t>
            </w:r>
          </w:p>
        </w:tc>
        <w:tc>
          <w:tcPr>
            <w:tcW w:w="3005" w:type="dxa"/>
          </w:tcPr>
          <w:p w:rsidR="00A04215" w:rsidRDefault="00A04215" w:rsidP="00A04215">
            <w:r w:rsidRPr="00DB6915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3005" w:type="dxa"/>
          </w:tcPr>
          <w:p w:rsidR="00A04215" w:rsidRPr="00A04215" w:rsidRDefault="00A04215" w:rsidP="00A04215">
            <w:pPr>
              <w:rPr>
                <w:rFonts w:ascii="Myriad Pro" w:hAnsi="Myriad Pro"/>
              </w:rPr>
            </w:pPr>
          </w:p>
        </w:tc>
      </w:tr>
      <w:tr w:rsidR="00A04215" w:rsidTr="00A04215">
        <w:tc>
          <w:tcPr>
            <w:tcW w:w="3006" w:type="dxa"/>
          </w:tcPr>
          <w:p w:rsidR="00A04215" w:rsidRPr="00A04215" w:rsidRDefault="00A04215" w:rsidP="00A04215">
            <w:pPr>
              <w:rPr>
                <w:rFonts w:ascii="Myriad Pro" w:hAnsi="Myriad Pro"/>
                <w:lang w:eastAsia="en-GB"/>
              </w:rPr>
            </w:pPr>
            <w:r w:rsidRPr="00A04215">
              <w:rPr>
                <w:rFonts w:ascii="Myriad Pro" w:hAnsi="Myriad Pro"/>
              </w:rPr>
              <w:t>Use in-built access point</w:t>
            </w:r>
          </w:p>
        </w:tc>
        <w:tc>
          <w:tcPr>
            <w:tcW w:w="3005" w:type="dxa"/>
            <w:shd w:val="clear" w:color="auto" w:fill="FF0000"/>
          </w:tcPr>
          <w:p w:rsidR="00A04215" w:rsidRDefault="00A04215" w:rsidP="00A04215">
            <w:r>
              <w:rPr>
                <w:sz w:val="16"/>
                <w:szCs w:val="16"/>
              </w:rPr>
              <w:t>X</w:t>
            </w:r>
          </w:p>
        </w:tc>
        <w:tc>
          <w:tcPr>
            <w:tcW w:w="3005" w:type="dxa"/>
          </w:tcPr>
          <w:p w:rsidR="00A04215" w:rsidRDefault="00A04215" w:rsidP="00A04215">
            <w:r w:rsidRPr="00CE0507">
              <w:rPr>
                <w:sz w:val="16"/>
                <w:szCs w:val="16"/>
              </w:rPr>
              <w:sym w:font="Wingdings" w:char="F0FC"/>
            </w:r>
          </w:p>
        </w:tc>
      </w:tr>
      <w:tr w:rsidR="00A04215" w:rsidTr="00A04215">
        <w:tc>
          <w:tcPr>
            <w:tcW w:w="3006" w:type="dxa"/>
          </w:tcPr>
          <w:p w:rsidR="00A04215" w:rsidRPr="00A04215" w:rsidRDefault="00A04215" w:rsidP="00A04215">
            <w:pPr>
              <w:rPr>
                <w:rFonts w:ascii="Myriad Pro" w:hAnsi="Myriad Pro"/>
                <w:lang w:eastAsia="en-GB"/>
              </w:rPr>
            </w:pPr>
            <w:r>
              <w:rPr>
                <w:rFonts w:ascii="Myriad Pro" w:hAnsi="Myriad Pro"/>
              </w:rPr>
              <w:t>Remote</w:t>
            </w:r>
            <w:r w:rsidRPr="00A04215">
              <w:rPr>
                <w:rFonts w:ascii="Myriad Pro" w:hAnsi="Myriad Pro"/>
              </w:rPr>
              <w:t xml:space="preserve"> Desktop Sharing</w:t>
            </w:r>
          </w:p>
        </w:tc>
        <w:tc>
          <w:tcPr>
            <w:tcW w:w="3005" w:type="dxa"/>
            <w:shd w:val="clear" w:color="auto" w:fill="FF0000"/>
          </w:tcPr>
          <w:p w:rsidR="00A04215" w:rsidRDefault="00A04215" w:rsidP="00A04215">
            <w:r>
              <w:rPr>
                <w:sz w:val="16"/>
                <w:szCs w:val="16"/>
              </w:rPr>
              <w:t>X</w:t>
            </w:r>
          </w:p>
        </w:tc>
        <w:tc>
          <w:tcPr>
            <w:tcW w:w="3005" w:type="dxa"/>
          </w:tcPr>
          <w:p w:rsidR="00A04215" w:rsidRDefault="00A04215" w:rsidP="00A04215">
            <w:r w:rsidRPr="00CE0507">
              <w:rPr>
                <w:sz w:val="16"/>
                <w:szCs w:val="16"/>
              </w:rPr>
              <w:sym w:font="Wingdings" w:char="F0FC"/>
            </w:r>
          </w:p>
        </w:tc>
      </w:tr>
      <w:tr w:rsidR="00A04215" w:rsidTr="00A04215">
        <w:tc>
          <w:tcPr>
            <w:tcW w:w="3006" w:type="dxa"/>
          </w:tcPr>
          <w:p w:rsidR="00A04215" w:rsidRPr="00A04215" w:rsidRDefault="00A04215" w:rsidP="00A04215">
            <w:pPr>
              <w:rPr>
                <w:rFonts w:ascii="Myriad Pro" w:hAnsi="Myriad Pro"/>
                <w:lang w:eastAsia="en-GB"/>
              </w:rPr>
            </w:pPr>
            <w:r>
              <w:rPr>
                <w:rFonts w:ascii="Myriad Pro" w:hAnsi="Myriad Pro"/>
              </w:rPr>
              <w:t>Remote</w:t>
            </w:r>
            <w:r w:rsidRPr="00A04215">
              <w:rPr>
                <w:rFonts w:ascii="Myriad Pro" w:hAnsi="Myriad Pro"/>
              </w:rPr>
              <w:t xml:space="preserve"> Desktop Viewing</w:t>
            </w:r>
          </w:p>
        </w:tc>
        <w:tc>
          <w:tcPr>
            <w:tcW w:w="3005" w:type="dxa"/>
            <w:shd w:val="clear" w:color="auto" w:fill="FF0000"/>
          </w:tcPr>
          <w:p w:rsidR="00A04215" w:rsidRDefault="00A04215" w:rsidP="00A04215">
            <w:r>
              <w:rPr>
                <w:sz w:val="16"/>
                <w:szCs w:val="16"/>
              </w:rPr>
              <w:t>X</w:t>
            </w:r>
          </w:p>
        </w:tc>
        <w:tc>
          <w:tcPr>
            <w:tcW w:w="3005" w:type="dxa"/>
          </w:tcPr>
          <w:p w:rsidR="00A04215" w:rsidRDefault="00A04215" w:rsidP="00A04215">
            <w:r w:rsidRPr="00CE0507">
              <w:rPr>
                <w:sz w:val="16"/>
                <w:szCs w:val="16"/>
              </w:rPr>
              <w:sym w:font="Wingdings" w:char="F0FC"/>
            </w:r>
          </w:p>
        </w:tc>
      </w:tr>
      <w:tr w:rsidR="00A04215" w:rsidTr="00A04215">
        <w:tc>
          <w:tcPr>
            <w:tcW w:w="9016" w:type="dxa"/>
            <w:gridSpan w:val="3"/>
            <w:shd w:val="clear" w:color="auto" w:fill="D9D9D9" w:themeFill="background1" w:themeFillShade="D9"/>
          </w:tcPr>
          <w:p w:rsidR="00A04215" w:rsidRPr="00A04215" w:rsidRDefault="00A04215" w:rsidP="00A04215">
            <w:pPr>
              <w:rPr>
                <w:rFonts w:ascii="Myriad Pro" w:hAnsi="Myriad Pro"/>
              </w:rPr>
            </w:pPr>
            <w:r w:rsidRPr="00A04215">
              <w:rPr>
                <w:rFonts w:ascii="Myriad Pro" w:hAnsi="Myriad Pro"/>
              </w:rPr>
              <w:t>User Interface (Receiver)</w:t>
            </w:r>
          </w:p>
        </w:tc>
      </w:tr>
      <w:tr w:rsidR="00A04215" w:rsidTr="00A04215">
        <w:tc>
          <w:tcPr>
            <w:tcW w:w="3006" w:type="dxa"/>
          </w:tcPr>
          <w:p w:rsidR="00A04215" w:rsidRPr="00A04215" w:rsidRDefault="00A04215" w:rsidP="00A04215">
            <w:pPr>
              <w:rPr>
                <w:rFonts w:ascii="Myriad Pro" w:hAnsi="Myriad Pro"/>
                <w:lang w:eastAsia="en-GB"/>
              </w:rPr>
            </w:pPr>
            <w:r w:rsidRPr="00A04215">
              <w:rPr>
                <w:rFonts w:ascii="Myriad Pro" w:hAnsi="Myriad Pro"/>
              </w:rPr>
              <w:t>No of Client screens on display</w:t>
            </w:r>
          </w:p>
        </w:tc>
        <w:tc>
          <w:tcPr>
            <w:tcW w:w="3005" w:type="dxa"/>
          </w:tcPr>
          <w:p w:rsidR="00A04215" w:rsidRPr="00A04215" w:rsidRDefault="00A04215" w:rsidP="00A0421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4</w:t>
            </w:r>
          </w:p>
        </w:tc>
        <w:tc>
          <w:tcPr>
            <w:tcW w:w="3005" w:type="dxa"/>
          </w:tcPr>
          <w:p w:rsidR="00A04215" w:rsidRPr="00A04215" w:rsidRDefault="00A04215" w:rsidP="00A0421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12</w:t>
            </w:r>
          </w:p>
        </w:tc>
      </w:tr>
      <w:tr w:rsidR="00A04215" w:rsidTr="00A04215">
        <w:tc>
          <w:tcPr>
            <w:tcW w:w="3006" w:type="dxa"/>
          </w:tcPr>
          <w:p w:rsidR="00A04215" w:rsidRPr="00A04215" w:rsidRDefault="00A04215" w:rsidP="00A04215">
            <w:pPr>
              <w:rPr>
                <w:rFonts w:ascii="Myriad Pro" w:hAnsi="Myriad Pro"/>
                <w:lang w:eastAsia="en-GB"/>
              </w:rPr>
            </w:pPr>
            <w:r w:rsidRPr="00A04215">
              <w:rPr>
                <w:rFonts w:ascii="Myriad Pro" w:hAnsi="Myriad Pro"/>
              </w:rPr>
              <w:t>Touch display support</w:t>
            </w:r>
          </w:p>
        </w:tc>
        <w:tc>
          <w:tcPr>
            <w:tcW w:w="3005" w:type="dxa"/>
          </w:tcPr>
          <w:p w:rsidR="00A04215" w:rsidRDefault="00A04215" w:rsidP="00A04215">
            <w:r w:rsidRPr="00082AB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3005" w:type="dxa"/>
          </w:tcPr>
          <w:p w:rsidR="00A04215" w:rsidRDefault="00A04215" w:rsidP="00A04215">
            <w:r w:rsidRPr="00A25212">
              <w:rPr>
                <w:sz w:val="16"/>
                <w:szCs w:val="16"/>
              </w:rPr>
              <w:sym w:font="Wingdings" w:char="F0FC"/>
            </w:r>
          </w:p>
        </w:tc>
      </w:tr>
      <w:tr w:rsidR="00A04215" w:rsidTr="00A04215">
        <w:tc>
          <w:tcPr>
            <w:tcW w:w="3006" w:type="dxa"/>
          </w:tcPr>
          <w:p w:rsidR="00A04215" w:rsidRPr="00A04215" w:rsidRDefault="00A04215" w:rsidP="00A04215">
            <w:pPr>
              <w:rPr>
                <w:rFonts w:ascii="Myriad Pro" w:hAnsi="Myriad Pro"/>
                <w:lang w:eastAsia="en-GB"/>
              </w:rPr>
            </w:pPr>
            <w:r w:rsidRPr="00A04215">
              <w:rPr>
                <w:rFonts w:ascii="Myriad Pro" w:hAnsi="Myriad Pro"/>
              </w:rPr>
              <w:t>Drag &amp; Move client displays</w:t>
            </w:r>
          </w:p>
        </w:tc>
        <w:tc>
          <w:tcPr>
            <w:tcW w:w="3005" w:type="dxa"/>
          </w:tcPr>
          <w:p w:rsidR="00A04215" w:rsidRDefault="00A04215" w:rsidP="00A04215">
            <w:r w:rsidRPr="00082AB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3005" w:type="dxa"/>
          </w:tcPr>
          <w:p w:rsidR="00A04215" w:rsidRDefault="00A04215" w:rsidP="00A04215">
            <w:r w:rsidRPr="00A25212">
              <w:rPr>
                <w:sz w:val="16"/>
                <w:szCs w:val="16"/>
              </w:rPr>
              <w:sym w:font="Wingdings" w:char="F0FC"/>
            </w:r>
          </w:p>
        </w:tc>
      </w:tr>
      <w:tr w:rsidR="00A04215" w:rsidTr="00A04215">
        <w:tc>
          <w:tcPr>
            <w:tcW w:w="3006" w:type="dxa"/>
          </w:tcPr>
          <w:p w:rsidR="00A04215" w:rsidRPr="00A04215" w:rsidRDefault="00A04215" w:rsidP="00A04215">
            <w:pPr>
              <w:rPr>
                <w:rFonts w:ascii="Myriad Pro" w:hAnsi="Myriad Pro"/>
                <w:lang w:eastAsia="en-GB"/>
              </w:rPr>
            </w:pPr>
            <w:r w:rsidRPr="00A04215">
              <w:rPr>
                <w:rFonts w:ascii="Myriad Pro" w:hAnsi="Myriad Pro"/>
              </w:rPr>
              <w:t>Swipe between client displays</w:t>
            </w:r>
          </w:p>
        </w:tc>
        <w:tc>
          <w:tcPr>
            <w:tcW w:w="3005" w:type="dxa"/>
          </w:tcPr>
          <w:p w:rsidR="00A04215" w:rsidRDefault="00A04215" w:rsidP="00A04215">
            <w:r w:rsidRPr="00082AB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3005" w:type="dxa"/>
          </w:tcPr>
          <w:p w:rsidR="00A04215" w:rsidRDefault="00A04215" w:rsidP="00A04215">
            <w:r w:rsidRPr="00A25212">
              <w:rPr>
                <w:sz w:val="16"/>
                <w:szCs w:val="16"/>
              </w:rPr>
              <w:sym w:font="Wingdings" w:char="F0FC"/>
            </w:r>
          </w:p>
        </w:tc>
      </w:tr>
      <w:tr w:rsidR="00A04215" w:rsidTr="00A04215">
        <w:tc>
          <w:tcPr>
            <w:tcW w:w="3006" w:type="dxa"/>
          </w:tcPr>
          <w:p w:rsidR="00A04215" w:rsidRPr="00A04215" w:rsidRDefault="00A04215" w:rsidP="00A04215">
            <w:pPr>
              <w:rPr>
                <w:rFonts w:ascii="Myriad Pro" w:hAnsi="Myriad Pro"/>
                <w:lang w:eastAsia="en-GB"/>
              </w:rPr>
            </w:pPr>
            <w:r w:rsidRPr="00A04215">
              <w:rPr>
                <w:rFonts w:ascii="Myriad Pro" w:hAnsi="Myriad Pro"/>
              </w:rPr>
              <w:t xml:space="preserve">Client desktop control </w:t>
            </w:r>
          </w:p>
        </w:tc>
        <w:tc>
          <w:tcPr>
            <w:tcW w:w="3005" w:type="dxa"/>
          </w:tcPr>
          <w:p w:rsidR="00A04215" w:rsidRDefault="00A04215" w:rsidP="00A04215">
            <w:r w:rsidRPr="00082AB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3005" w:type="dxa"/>
          </w:tcPr>
          <w:p w:rsidR="00A04215" w:rsidRDefault="00A04215" w:rsidP="00A04215">
            <w:r w:rsidRPr="00A25212">
              <w:rPr>
                <w:sz w:val="16"/>
                <w:szCs w:val="16"/>
              </w:rPr>
              <w:sym w:font="Wingdings" w:char="F0FC"/>
            </w:r>
          </w:p>
        </w:tc>
      </w:tr>
      <w:tr w:rsidR="00A04215" w:rsidTr="00A04215">
        <w:tc>
          <w:tcPr>
            <w:tcW w:w="3006" w:type="dxa"/>
          </w:tcPr>
          <w:p w:rsidR="00A04215" w:rsidRPr="00A04215" w:rsidRDefault="00A04215" w:rsidP="00A04215">
            <w:pPr>
              <w:rPr>
                <w:rFonts w:ascii="Myriad Pro" w:hAnsi="Myriad Pro"/>
                <w:lang w:eastAsia="en-GB"/>
              </w:rPr>
            </w:pPr>
            <w:r w:rsidRPr="00A04215">
              <w:rPr>
                <w:rFonts w:ascii="Myriad Pro" w:hAnsi="Myriad Pro"/>
              </w:rPr>
              <w:t>File sharing</w:t>
            </w:r>
          </w:p>
        </w:tc>
        <w:tc>
          <w:tcPr>
            <w:tcW w:w="3005" w:type="dxa"/>
          </w:tcPr>
          <w:p w:rsidR="00A04215" w:rsidRPr="00A04215" w:rsidRDefault="00A04215" w:rsidP="00A04215">
            <w:pPr>
              <w:rPr>
                <w:rFonts w:ascii="Myriad Pro" w:hAnsi="Myriad Pro"/>
              </w:rPr>
            </w:pPr>
            <w:r w:rsidRPr="00A2521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3005" w:type="dxa"/>
          </w:tcPr>
          <w:p w:rsidR="00A04215" w:rsidRDefault="00A04215" w:rsidP="00A04215">
            <w:r w:rsidRPr="00A25212">
              <w:rPr>
                <w:sz w:val="16"/>
                <w:szCs w:val="16"/>
              </w:rPr>
              <w:sym w:font="Wingdings" w:char="F0FC"/>
            </w:r>
          </w:p>
        </w:tc>
      </w:tr>
      <w:tr w:rsidR="00A04215" w:rsidTr="00A04215">
        <w:tc>
          <w:tcPr>
            <w:tcW w:w="3006" w:type="dxa"/>
          </w:tcPr>
          <w:p w:rsidR="00A04215" w:rsidRPr="00A04215" w:rsidRDefault="00A04215" w:rsidP="00A04215">
            <w:pPr>
              <w:rPr>
                <w:rFonts w:ascii="Myriad Pro" w:hAnsi="Myriad Pro"/>
                <w:lang w:eastAsia="en-GB"/>
              </w:rPr>
            </w:pPr>
            <w:r w:rsidRPr="00A04215">
              <w:rPr>
                <w:rFonts w:ascii="Myriad Pro" w:hAnsi="Myriad Pro"/>
              </w:rPr>
              <w:t>Whiteboard</w:t>
            </w:r>
          </w:p>
        </w:tc>
        <w:tc>
          <w:tcPr>
            <w:tcW w:w="3005" w:type="dxa"/>
          </w:tcPr>
          <w:p w:rsidR="00A04215" w:rsidRPr="00A04215" w:rsidRDefault="00A04215" w:rsidP="00A04215">
            <w:pPr>
              <w:rPr>
                <w:rFonts w:ascii="Myriad Pro" w:hAnsi="Myriad Pro"/>
              </w:rPr>
            </w:pPr>
          </w:p>
        </w:tc>
        <w:tc>
          <w:tcPr>
            <w:tcW w:w="3005" w:type="dxa"/>
          </w:tcPr>
          <w:p w:rsidR="00A04215" w:rsidRDefault="00A04215" w:rsidP="00A04215">
            <w:r w:rsidRPr="00A25212">
              <w:rPr>
                <w:sz w:val="16"/>
                <w:szCs w:val="16"/>
              </w:rPr>
              <w:sym w:font="Wingdings" w:char="F0FC"/>
            </w:r>
          </w:p>
        </w:tc>
      </w:tr>
      <w:tr w:rsidR="00A04215" w:rsidTr="00A04215">
        <w:tc>
          <w:tcPr>
            <w:tcW w:w="9016" w:type="dxa"/>
            <w:gridSpan w:val="3"/>
            <w:shd w:val="clear" w:color="auto" w:fill="D9D9D9" w:themeFill="background1" w:themeFillShade="D9"/>
          </w:tcPr>
          <w:p w:rsidR="00A04215" w:rsidRPr="00A04215" w:rsidRDefault="00A04215" w:rsidP="00A04215">
            <w:pPr>
              <w:rPr>
                <w:rFonts w:ascii="Myriad Pro" w:hAnsi="Myriad Pro"/>
              </w:rPr>
            </w:pPr>
            <w:r w:rsidRPr="00A04215">
              <w:rPr>
                <w:rFonts w:ascii="Myriad Pro" w:hAnsi="Myriad Pro"/>
              </w:rPr>
              <w:t>User Interface (Client)</w:t>
            </w:r>
          </w:p>
        </w:tc>
      </w:tr>
      <w:tr w:rsidR="00A04215" w:rsidTr="00A04215">
        <w:tc>
          <w:tcPr>
            <w:tcW w:w="3006" w:type="dxa"/>
          </w:tcPr>
          <w:p w:rsidR="00A04215" w:rsidRPr="00A04215" w:rsidRDefault="00A04215" w:rsidP="00A04215">
            <w:pPr>
              <w:rPr>
                <w:rFonts w:ascii="Myriad Pro" w:hAnsi="Myriad Pro"/>
                <w:lang w:eastAsia="en-GB"/>
              </w:rPr>
            </w:pPr>
            <w:r w:rsidRPr="00A04215">
              <w:rPr>
                <w:rFonts w:ascii="Myriad Pro" w:hAnsi="Myriad Pro"/>
              </w:rPr>
              <w:t>Send application window</w:t>
            </w:r>
          </w:p>
        </w:tc>
        <w:tc>
          <w:tcPr>
            <w:tcW w:w="3005" w:type="dxa"/>
          </w:tcPr>
          <w:p w:rsidR="00A04215" w:rsidRDefault="00A04215" w:rsidP="00A04215">
            <w:r w:rsidRPr="00BB302B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3005" w:type="dxa"/>
          </w:tcPr>
          <w:p w:rsidR="00A04215" w:rsidRDefault="00A04215" w:rsidP="00A04215">
            <w:r w:rsidRPr="008230DB">
              <w:rPr>
                <w:sz w:val="16"/>
                <w:szCs w:val="16"/>
              </w:rPr>
              <w:sym w:font="Wingdings" w:char="F0FC"/>
            </w:r>
          </w:p>
        </w:tc>
      </w:tr>
      <w:tr w:rsidR="00A04215" w:rsidTr="00A04215">
        <w:tc>
          <w:tcPr>
            <w:tcW w:w="3006" w:type="dxa"/>
          </w:tcPr>
          <w:p w:rsidR="00A04215" w:rsidRPr="00A04215" w:rsidRDefault="00A04215" w:rsidP="00A04215">
            <w:pPr>
              <w:rPr>
                <w:rFonts w:ascii="Myriad Pro" w:hAnsi="Myriad Pro"/>
                <w:lang w:eastAsia="en-GB"/>
              </w:rPr>
            </w:pPr>
            <w:r w:rsidRPr="00A04215">
              <w:rPr>
                <w:rFonts w:ascii="Myriad Pro" w:hAnsi="Myriad Pro"/>
              </w:rPr>
              <w:t>View active display</w:t>
            </w:r>
          </w:p>
        </w:tc>
        <w:tc>
          <w:tcPr>
            <w:tcW w:w="3005" w:type="dxa"/>
            <w:shd w:val="clear" w:color="auto" w:fill="FF0000"/>
          </w:tcPr>
          <w:p w:rsidR="00A04215" w:rsidRDefault="00A04215" w:rsidP="00A04215">
            <w:r>
              <w:rPr>
                <w:sz w:val="16"/>
                <w:szCs w:val="16"/>
              </w:rPr>
              <w:t>X</w:t>
            </w:r>
          </w:p>
        </w:tc>
        <w:tc>
          <w:tcPr>
            <w:tcW w:w="3005" w:type="dxa"/>
          </w:tcPr>
          <w:p w:rsidR="00A04215" w:rsidRDefault="00A04215" w:rsidP="00A04215">
            <w:r w:rsidRPr="008230DB">
              <w:rPr>
                <w:sz w:val="16"/>
                <w:szCs w:val="16"/>
              </w:rPr>
              <w:sym w:font="Wingdings" w:char="F0FC"/>
            </w:r>
          </w:p>
        </w:tc>
      </w:tr>
      <w:tr w:rsidR="00A04215" w:rsidTr="00A04215">
        <w:tc>
          <w:tcPr>
            <w:tcW w:w="3006" w:type="dxa"/>
          </w:tcPr>
          <w:p w:rsidR="00A04215" w:rsidRPr="00A04215" w:rsidRDefault="00A04215" w:rsidP="00A04215">
            <w:pPr>
              <w:rPr>
                <w:rFonts w:ascii="Myriad Pro" w:hAnsi="Myriad Pro"/>
                <w:lang w:eastAsia="en-GB"/>
              </w:rPr>
            </w:pPr>
            <w:r w:rsidRPr="00A04215">
              <w:rPr>
                <w:rFonts w:ascii="Myriad Pro" w:hAnsi="Myriad Pro"/>
              </w:rPr>
              <w:t>Be active display</w:t>
            </w:r>
          </w:p>
        </w:tc>
        <w:tc>
          <w:tcPr>
            <w:tcW w:w="3005" w:type="dxa"/>
          </w:tcPr>
          <w:p w:rsidR="00A04215" w:rsidRDefault="00A04215" w:rsidP="00A04215">
            <w:r w:rsidRPr="00BB302B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3005" w:type="dxa"/>
          </w:tcPr>
          <w:p w:rsidR="00A04215" w:rsidRDefault="00A04215" w:rsidP="00A04215">
            <w:r w:rsidRPr="008230DB">
              <w:rPr>
                <w:sz w:val="16"/>
                <w:szCs w:val="16"/>
              </w:rPr>
              <w:sym w:font="Wingdings" w:char="F0FC"/>
            </w:r>
          </w:p>
        </w:tc>
      </w:tr>
      <w:tr w:rsidR="00A04215" w:rsidTr="00A04215">
        <w:tc>
          <w:tcPr>
            <w:tcW w:w="3006" w:type="dxa"/>
          </w:tcPr>
          <w:p w:rsidR="00A04215" w:rsidRPr="00A04215" w:rsidRDefault="00A04215" w:rsidP="00A04215">
            <w:pPr>
              <w:rPr>
                <w:rFonts w:ascii="Myriad Pro" w:hAnsi="Myriad Pro"/>
                <w:lang w:eastAsia="en-GB"/>
              </w:rPr>
            </w:pPr>
            <w:r w:rsidRPr="00A04215">
              <w:rPr>
                <w:rFonts w:ascii="Myriad Pro" w:hAnsi="Myriad Pro"/>
              </w:rPr>
              <w:t>Share device audio to receiver</w:t>
            </w:r>
          </w:p>
        </w:tc>
        <w:tc>
          <w:tcPr>
            <w:tcW w:w="3005" w:type="dxa"/>
          </w:tcPr>
          <w:p w:rsidR="00A04215" w:rsidRDefault="00A04215" w:rsidP="00A04215">
            <w:r w:rsidRPr="00BB302B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3005" w:type="dxa"/>
          </w:tcPr>
          <w:p w:rsidR="00A04215" w:rsidRDefault="00A04215" w:rsidP="00A04215">
            <w:r w:rsidRPr="008230DB">
              <w:rPr>
                <w:sz w:val="16"/>
                <w:szCs w:val="16"/>
              </w:rPr>
              <w:sym w:font="Wingdings" w:char="F0FC"/>
            </w:r>
          </w:p>
        </w:tc>
      </w:tr>
      <w:tr w:rsidR="00A04215" w:rsidTr="00A04215">
        <w:tc>
          <w:tcPr>
            <w:tcW w:w="3006" w:type="dxa"/>
          </w:tcPr>
          <w:p w:rsidR="00A04215" w:rsidRPr="00A04215" w:rsidRDefault="00A04215" w:rsidP="00A04215">
            <w:pPr>
              <w:rPr>
                <w:rFonts w:ascii="Myriad Pro" w:hAnsi="Myriad Pro"/>
                <w:lang w:eastAsia="en-GB"/>
              </w:rPr>
            </w:pPr>
            <w:r w:rsidRPr="00A04215">
              <w:rPr>
                <w:rFonts w:ascii="Myriad Pro" w:hAnsi="Myriad Pro"/>
              </w:rPr>
              <w:t>Stop/pause sharing</w:t>
            </w:r>
          </w:p>
        </w:tc>
        <w:tc>
          <w:tcPr>
            <w:tcW w:w="3005" w:type="dxa"/>
          </w:tcPr>
          <w:p w:rsidR="00A04215" w:rsidRDefault="00A04215" w:rsidP="00A04215">
            <w:r w:rsidRPr="00BB302B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3005" w:type="dxa"/>
          </w:tcPr>
          <w:p w:rsidR="00A04215" w:rsidRDefault="00A04215" w:rsidP="00A04215">
            <w:r w:rsidRPr="008230DB">
              <w:rPr>
                <w:sz w:val="16"/>
                <w:szCs w:val="16"/>
              </w:rPr>
              <w:sym w:font="Wingdings" w:char="F0FC"/>
            </w:r>
          </w:p>
        </w:tc>
        <w:bookmarkStart w:id="0" w:name="_GoBack"/>
        <w:bookmarkEnd w:id="0"/>
      </w:tr>
      <w:tr w:rsidR="00A04215" w:rsidTr="00A04215">
        <w:tc>
          <w:tcPr>
            <w:tcW w:w="3006" w:type="dxa"/>
          </w:tcPr>
          <w:p w:rsidR="00A04215" w:rsidRPr="00A04215" w:rsidRDefault="00A04215" w:rsidP="00A04215">
            <w:pPr>
              <w:rPr>
                <w:rFonts w:ascii="Myriad Pro" w:hAnsi="Myriad Pro"/>
                <w:lang w:eastAsia="en-GB"/>
              </w:rPr>
            </w:pPr>
            <w:r w:rsidRPr="00A04215">
              <w:rPr>
                <w:rFonts w:ascii="Myriad Pro" w:hAnsi="Myriad Pro"/>
              </w:rPr>
              <w:t>Whiteboard</w:t>
            </w:r>
          </w:p>
        </w:tc>
        <w:tc>
          <w:tcPr>
            <w:tcW w:w="3005" w:type="dxa"/>
          </w:tcPr>
          <w:p w:rsidR="00A04215" w:rsidRDefault="00A04215" w:rsidP="00A04215">
            <w:r w:rsidRPr="00BB302B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3005" w:type="dxa"/>
          </w:tcPr>
          <w:p w:rsidR="00A04215" w:rsidRDefault="00A04215" w:rsidP="00A04215">
            <w:r w:rsidRPr="008230DB">
              <w:rPr>
                <w:sz w:val="16"/>
                <w:szCs w:val="16"/>
              </w:rPr>
              <w:sym w:font="Wingdings" w:char="F0FC"/>
            </w:r>
          </w:p>
        </w:tc>
      </w:tr>
      <w:tr w:rsidR="00A04215" w:rsidTr="00A04215">
        <w:tc>
          <w:tcPr>
            <w:tcW w:w="3006" w:type="dxa"/>
          </w:tcPr>
          <w:p w:rsidR="00A04215" w:rsidRPr="00A04215" w:rsidRDefault="00A04215" w:rsidP="00A04215">
            <w:pPr>
              <w:rPr>
                <w:rFonts w:ascii="Myriad Pro" w:hAnsi="Myriad Pro"/>
                <w:lang w:eastAsia="en-GB"/>
              </w:rPr>
            </w:pPr>
            <w:r w:rsidRPr="00A04215">
              <w:rPr>
                <w:rFonts w:ascii="Myriad Pro" w:hAnsi="Myriad Pro"/>
              </w:rPr>
              <w:t>VoIP</w:t>
            </w:r>
          </w:p>
        </w:tc>
        <w:tc>
          <w:tcPr>
            <w:tcW w:w="3005" w:type="dxa"/>
            <w:shd w:val="clear" w:color="auto" w:fill="FF0000"/>
          </w:tcPr>
          <w:p w:rsidR="00A04215" w:rsidRDefault="00A04215" w:rsidP="00A04215">
            <w:r>
              <w:rPr>
                <w:sz w:val="16"/>
                <w:szCs w:val="16"/>
              </w:rPr>
              <w:t>X</w:t>
            </w:r>
          </w:p>
        </w:tc>
        <w:tc>
          <w:tcPr>
            <w:tcW w:w="3005" w:type="dxa"/>
          </w:tcPr>
          <w:p w:rsidR="00A04215" w:rsidRDefault="00A04215" w:rsidP="00A04215">
            <w:r w:rsidRPr="008230DB">
              <w:rPr>
                <w:sz w:val="16"/>
                <w:szCs w:val="16"/>
              </w:rPr>
              <w:sym w:font="Wingdings" w:char="F0FC"/>
            </w:r>
          </w:p>
        </w:tc>
      </w:tr>
      <w:tr w:rsidR="00A04215" w:rsidTr="00A04215">
        <w:tc>
          <w:tcPr>
            <w:tcW w:w="3006" w:type="dxa"/>
          </w:tcPr>
          <w:p w:rsidR="00A04215" w:rsidRPr="00A04215" w:rsidRDefault="00A04215" w:rsidP="00A04215">
            <w:pPr>
              <w:rPr>
                <w:rFonts w:ascii="Myriad Pro" w:hAnsi="Myriad Pro"/>
                <w:lang w:eastAsia="en-GB"/>
              </w:rPr>
            </w:pPr>
            <w:r w:rsidRPr="00A04215">
              <w:rPr>
                <w:rFonts w:ascii="Myriad Pro" w:hAnsi="Myriad Pro"/>
              </w:rPr>
              <w:t>Voice &amp; video over LAN</w:t>
            </w:r>
          </w:p>
        </w:tc>
        <w:tc>
          <w:tcPr>
            <w:tcW w:w="3005" w:type="dxa"/>
            <w:shd w:val="clear" w:color="auto" w:fill="FF0000"/>
          </w:tcPr>
          <w:p w:rsidR="00A04215" w:rsidRDefault="00A04215" w:rsidP="00A04215">
            <w:r>
              <w:rPr>
                <w:sz w:val="16"/>
                <w:szCs w:val="16"/>
              </w:rPr>
              <w:t>X</w:t>
            </w:r>
          </w:p>
        </w:tc>
        <w:tc>
          <w:tcPr>
            <w:tcW w:w="3005" w:type="dxa"/>
          </w:tcPr>
          <w:p w:rsidR="00A04215" w:rsidRDefault="00A04215" w:rsidP="00A04215">
            <w:r w:rsidRPr="008230DB">
              <w:rPr>
                <w:sz w:val="16"/>
                <w:szCs w:val="16"/>
              </w:rPr>
              <w:sym w:font="Wingdings" w:char="F0FC"/>
            </w:r>
          </w:p>
        </w:tc>
      </w:tr>
      <w:tr w:rsidR="00A04215" w:rsidTr="00A04215">
        <w:tc>
          <w:tcPr>
            <w:tcW w:w="3006" w:type="dxa"/>
          </w:tcPr>
          <w:p w:rsidR="00A04215" w:rsidRPr="00A04215" w:rsidRDefault="00A04215" w:rsidP="00A04215">
            <w:pPr>
              <w:rPr>
                <w:rFonts w:ascii="Myriad Pro" w:hAnsi="Myriad Pro"/>
                <w:lang w:eastAsia="en-GB"/>
              </w:rPr>
            </w:pPr>
            <w:r w:rsidRPr="00A04215">
              <w:rPr>
                <w:rFonts w:ascii="Myriad Pro" w:hAnsi="Myriad Pro"/>
              </w:rPr>
              <w:t>Voice &amp; video over internet</w:t>
            </w:r>
          </w:p>
        </w:tc>
        <w:tc>
          <w:tcPr>
            <w:tcW w:w="3005" w:type="dxa"/>
            <w:shd w:val="clear" w:color="auto" w:fill="FF0000"/>
          </w:tcPr>
          <w:p w:rsidR="00A04215" w:rsidRDefault="00A04215" w:rsidP="00A04215">
            <w:r>
              <w:rPr>
                <w:sz w:val="16"/>
                <w:szCs w:val="16"/>
              </w:rPr>
              <w:t>X</w:t>
            </w:r>
          </w:p>
        </w:tc>
        <w:tc>
          <w:tcPr>
            <w:tcW w:w="3005" w:type="dxa"/>
          </w:tcPr>
          <w:p w:rsidR="00A04215" w:rsidRDefault="00A04215" w:rsidP="00A04215">
            <w:r w:rsidRPr="008230DB">
              <w:rPr>
                <w:sz w:val="16"/>
                <w:szCs w:val="16"/>
              </w:rPr>
              <w:sym w:font="Wingdings" w:char="F0FC"/>
            </w:r>
          </w:p>
        </w:tc>
      </w:tr>
      <w:tr w:rsidR="00A04215" w:rsidTr="00A04215">
        <w:tc>
          <w:tcPr>
            <w:tcW w:w="9016" w:type="dxa"/>
            <w:gridSpan w:val="3"/>
            <w:shd w:val="clear" w:color="auto" w:fill="D9D9D9" w:themeFill="background1" w:themeFillShade="D9"/>
          </w:tcPr>
          <w:p w:rsidR="00A04215" w:rsidRPr="00A04215" w:rsidRDefault="00A04215" w:rsidP="00A04215">
            <w:pPr>
              <w:rPr>
                <w:rFonts w:ascii="Myriad Pro" w:hAnsi="Myriad Pro"/>
              </w:rPr>
            </w:pPr>
            <w:r w:rsidRPr="00A04215">
              <w:rPr>
                <w:rFonts w:ascii="Myriad Pro" w:hAnsi="Myriad Pro"/>
              </w:rPr>
              <w:t>Protocols Supported</w:t>
            </w:r>
          </w:p>
        </w:tc>
      </w:tr>
      <w:tr w:rsidR="00A04215" w:rsidTr="00A04215">
        <w:tc>
          <w:tcPr>
            <w:tcW w:w="3006" w:type="dxa"/>
          </w:tcPr>
          <w:p w:rsidR="00A04215" w:rsidRPr="00A04215" w:rsidRDefault="00A04215" w:rsidP="00A04215">
            <w:pPr>
              <w:rPr>
                <w:rFonts w:ascii="Myriad Pro" w:hAnsi="Myriad Pro"/>
                <w:lang w:eastAsia="en-GB"/>
              </w:rPr>
            </w:pPr>
            <w:proofErr w:type="spellStart"/>
            <w:r w:rsidRPr="00A04215">
              <w:rPr>
                <w:rFonts w:ascii="Myriad Pro" w:hAnsi="Myriad Pro"/>
              </w:rPr>
              <w:t>AirPlay</w:t>
            </w:r>
            <w:proofErr w:type="spellEnd"/>
          </w:p>
        </w:tc>
        <w:tc>
          <w:tcPr>
            <w:tcW w:w="3005" w:type="dxa"/>
          </w:tcPr>
          <w:p w:rsidR="00A04215" w:rsidRDefault="00A04215" w:rsidP="00A04215">
            <w:r w:rsidRPr="0016201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3005" w:type="dxa"/>
          </w:tcPr>
          <w:p w:rsidR="00A04215" w:rsidRDefault="00A04215" w:rsidP="00A04215">
            <w:r w:rsidRPr="00287B5D">
              <w:rPr>
                <w:sz w:val="16"/>
                <w:szCs w:val="16"/>
              </w:rPr>
              <w:sym w:font="Wingdings" w:char="F0FC"/>
            </w:r>
          </w:p>
        </w:tc>
      </w:tr>
      <w:tr w:rsidR="00A04215" w:rsidTr="00A04215">
        <w:tc>
          <w:tcPr>
            <w:tcW w:w="3006" w:type="dxa"/>
          </w:tcPr>
          <w:p w:rsidR="00A04215" w:rsidRPr="00A04215" w:rsidRDefault="00A04215" w:rsidP="00A04215">
            <w:pPr>
              <w:rPr>
                <w:rFonts w:ascii="Myriad Pro" w:hAnsi="Myriad Pro"/>
                <w:lang w:eastAsia="en-GB"/>
              </w:rPr>
            </w:pPr>
            <w:r w:rsidRPr="00A04215">
              <w:rPr>
                <w:rFonts w:ascii="Myriad Pro" w:hAnsi="Myriad Pro"/>
              </w:rPr>
              <w:t>Miracast</w:t>
            </w:r>
          </w:p>
        </w:tc>
        <w:tc>
          <w:tcPr>
            <w:tcW w:w="3005" w:type="dxa"/>
          </w:tcPr>
          <w:p w:rsidR="00A04215" w:rsidRDefault="00A04215" w:rsidP="00A04215">
            <w:r w:rsidRPr="00162019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3005" w:type="dxa"/>
          </w:tcPr>
          <w:p w:rsidR="00A04215" w:rsidRDefault="00A04215" w:rsidP="00A04215">
            <w:r w:rsidRPr="00287B5D">
              <w:rPr>
                <w:sz w:val="16"/>
                <w:szCs w:val="16"/>
              </w:rPr>
              <w:sym w:font="Wingdings" w:char="F0FC"/>
            </w:r>
          </w:p>
        </w:tc>
      </w:tr>
      <w:tr w:rsidR="00A04215" w:rsidTr="00A04215">
        <w:tc>
          <w:tcPr>
            <w:tcW w:w="9016" w:type="dxa"/>
            <w:gridSpan w:val="3"/>
            <w:shd w:val="clear" w:color="auto" w:fill="D9D9D9" w:themeFill="background1" w:themeFillShade="D9"/>
          </w:tcPr>
          <w:p w:rsidR="00A04215" w:rsidRPr="00A04215" w:rsidRDefault="00A04215" w:rsidP="00A04215">
            <w:pPr>
              <w:rPr>
                <w:rFonts w:ascii="Myriad Pro" w:hAnsi="Myriad Pro"/>
              </w:rPr>
            </w:pPr>
          </w:p>
        </w:tc>
      </w:tr>
      <w:tr w:rsidR="00A04215" w:rsidTr="00A04215">
        <w:tc>
          <w:tcPr>
            <w:tcW w:w="3006" w:type="dxa"/>
          </w:tcPr>
          <w:p w:rsidR="00A04215" w:rsidRPr="00A04215" w:rsidRDefault="00A04215" w:rsidP="00A04215">
            <w:pPr>
              <w:rPr>
                <w:rFonts w:ascii="Myriad Pro" w:hAnsi="Myriad Pro"/>
                <w:lang w:eastAsia="en-GB"/>
              </w:rPr>
            </w:pPr>
            <w:r w:rsidRPr="00A04215">
              <w:rPr>
                <w:rFonts w:ascii="Myriad Pro" w:hAnsi="Myriad Pro"/>
              </w:rPr>
              <w:t>Frames per sec</w:t>
            </w:r>
          </w:p>
        </w:tc>
        <w:tc>
          <w:tcPr>
            <w:tcW w:w="3005" w:type="dxa"/>
          </w:tcPr>
          <w:p w:rsidR="00A04215" w:rsidRPr="00A04215" w:rsidRDefault="00A04215" w:rsidP="00A0421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15</w:t>
            </w:r>
          </w:p>
        </w:tc>
        <w:tc>
          <w:tcPr>
            <w:tcW w:w="3005" w:type="dxa"/>
          </w:tcPr>
          <w:p w:rsidR="00A04215" w:rsidRPr="00A04215" w:rsidRDefault="00A04215" w:rsidP="00A0421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30</w:t>
            </w:r>
          </w:p>
        </w:tc>
      </w:tr>
    </w:tbl>
    <w:p w:rsidR="00A04215" w:rsidRDefault="00A04215" w:rsidP="008146D2"/>
    <w:p w:rsidR="00A04215" w:rsidRPr="008146D2" w:rsidRDefault="00A04215" w:rsidP="008146D2"/>
    <w:sectPr w:rsidR="00A04215" w:rsidRPr="008146D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F37" w:rsidRDefault="00D63F37" w:rsidP="00FE5CD4">
      <w:r>
        <w:separator/>
      </w:r>
    </w:p>
  </w:endnote>
  <w:endnote w:type="continuationSeparator" w:id="0">
    <w:p w:rsidR="00D63F37" w:rsidRDefault="00D63F37" w:rsidP="00FE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2" w:type="dxa"/>
      <w:tblInd w:w="1008" w:type="dxa"/>
      <w:tblLook w:val="04A0" w:firstRow="1" w:lastRow="0" w:firstColumn="1" w:lastColumn="0" w:noHBand="0" w:noVBand="1"/>
    </w:tblPr>
    <w:tblGrid>
      <w:gridCol w:w="9115"/>
      <w:gridCol w:w="347"/>
    </w:tblGrid>
    <w:tr w:rsidR="00765A96" w:rsidTr="00707441">
      <w:trPr>
        <w:trHeight w:val="689"/>
      </w:trPr>
      <w:tc>
        <w:tcPr>
          <w:tcW w:w="0" w:type="auto"/>
        </w:tcPr>
        <w:p w:rsidR="00765A96" w:rsidRPr="00707441" w:rsidRDefault="00D63F37" w:rsidP="00707441">
          <w:pPr>
            <w:pStyle w:val="Footer"/>
            <w:jc w:val="right"/>
            <w:rPr>
              <w:rFonts w:ascii="Century Gothic" w:hAnsi="Century Gothic" w:cs="Tahoma"/>
              <w:color w:val="333333"/>
              <w:sz w:val="20"/>
              <w:szCs w:val="20"/>
              <w:lang w:eastAsia="en-GB"/>
            </w:rPr>
          </w:pPr>
          <w:sdt>
            <w:sdtPr>
              <w:rPr>
                <w:rFonts w:ascii="Century Gothic" w:hAnsi="Century Gothic"/>
                <w:color w:val="262626" w:themeColor="text1" w:themeTint="D9"/>
              </w:rPr>
              <w:alias w:val="Company"/>
              <w:id w:val="76335071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65A96">
                <w:rPr>
                  <w:rFonts w:ascii="Century Gothic" w:hAnsi="Century Gothic"/>
                  <w:color w:val="262626" w:themeColor="text1" w:themeTint="D9"/>
                </w:rPr>
                <w:t>www.displaynote.com</w:t>
              </w:r>
            </w:sdtContent>
          </w:sdt>
          <w:r w:rsidR="00765A96" w:rsidRPr="00765A96">
            <w:rPr>
              <w:rFonts w:ascii="Century Gothic" w:hAnsi="Century Gothic"/>
              <w:color w:val="262626" w:themeColor="text1" w:themeTint="D9"/>
            </w:rPr>
            <w:t xml:space="preserve"> | </w:t>
          </w:r>
          <w:r w:rsidR="00765A96" w:rsidRPr="00765A96">
            <w:rPr>
              <w:rFonts w:ascii="Century Gothic" w:hAnsi="Century Gothic" w:cs="Tahoma"/>
              <w:color w:val="333333"/>
              <w:sz w:val="20"/>
              <w:szCs w:val="20"/>
              <w:lang w:eastAsia="en-GB"/>
            </w:rPr>
            <w:t>+44 (0) 28 9073 0480</w:t>
          </w:r>
          <w:r w:rsidR="00707441">
            <w:rPr>
              <w:rFonts w:ascii="Century Gothic" w:hAnsi="Century Gothic" w:cs="Tahoma"/>
              <w:color w:val="333333"/>
              <w:sz w:val="20"/>
              <w:szCs w:val="20"/>
              <w:lang w:eastAsia="en-GB"/>
            </w:rPr>
            <w:t xml:space="preserve">   </w:t>
          </w:r>
          <w:r w:rsidR="00765A96">
            <w:rPr>
              <w:noProof/>
              <w:lang w:eastAsia="en-GB"/>
            </w:rPr>
            <w:drawing>
              <wp:inline distT="0" distB="0" distL="0" distR="0" wp14:anchorId="348DAD7B" wp14:editId="3A451EFA">
                <wp:extent cx="180000" cy="180000"/>
                <wp:effectExtent l="0" t="0" r="0" b="0"/>
                <wp:docPr id="2" name="Pictur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eboo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65A96">
            <w:rPr>
              <w:rFonts w:ascii="Century Gothic" w:hAnsi="Century Gothic"/>
              <w:noProof/>
              <w:lang w:eastAsia="en-GB"/>
            </w:rPr>
            <w:drawing>
              <wp:inline distT="0" distB="0" distL="0" distR="0" wp14:anchorId="08C227C1" wp14:editId="1B7BBCCE">
                <wp:extent cx="180000" cy="180000"/>
                <wp:effectExtent l="0" t="0" r="0" b="0"/>
                <wp:docPr id="3" name="Picture 3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ter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65A96">
            <w:rPr>
              <w:rFonts w:ascii="Century Gothic" w:hAnsi="Century Gothic" w:cs="Tahoma"/>
              <w:noProof/>
              <w:color w:val="333333"/>
              <w:sz w:val="20"/>
              <w:szCs w:val="20"/>
              <w:lang w:eastAsia="en-GB"/>
            </w:rPr>
            <w:drawing>
              <wp:inline distT="0" distB="0" distL="0" distR="0" wp14:anchorId="7506EC52" wp14:editId="25A4FC8D">
                <wp:extent cx="180000" cy="180000"/>
                <wp:effectExtent l="0" t="0" r="0" b="0"/>
                <wp:docPr id="4" name="Picture 4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nkedin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765A96" w:rsidRDefault="00765A96">
          <w:pPr>
            <w:pStyle w:val="Footer"/>
            <w:jc w:val="right"/>
          </w:pPr>
        </w:p>
      </w:tc>
    </w:tr>
  </w:tbl>
  <w:p w:rsidR="00765A96" w:rsidRDefault="00765A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F37" w:rsidRDefault="00D63F37" w:rsidP="00FE5CD4">
      <w:r>
        <w:separator/>
      </w:r>
    </w:p>
  </w:footnote>
  <w:footnote w:type="continuationSeparator" w:id="0">
    <w:p w:rsidR="00D63F37" w:rsidRDefault="00D63F37" w:rsidP="00FE5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28" w:type="pct"/>
      <w:tblInd w:w="-887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65"/>
      <w:gridCol w:w="2736"/>
    </w:tblGrid>
    <w:tr w:rsidR="00FE5CD4" w:rsidTr="00FE5CD4">
      <w:trPr>
        <w:trHeight w:val="354"/>
      </w:trPr>
      <w:tc>
        <w:tcPr>
          <w:tcW w:w="8232" w:type="dxa"/>
        </w:tcPr>
        <w:p w:rsidR="00FE5CD4" w:rsidRPr="009F5A7F" w:rsidRDefault="00A04215" w:rsidP="00C310D4">
          <w:pPr>
            <w:pStyle w:val="Header"/>
            <w:tabs>
              <w:tab w:val="clear" w:pos="4513"/>
              <w:tab w:val="clear" w:pos="9026"/>
              <w:tab w:val="left" w:pos="900"/>
            </w:tabs>
            <w:rPr>
              <w:rFonts w:ascii="Century Gothic" w:eastAsiaTheme="majorEastAsia" w:hAnsi="Century Gothic" w:cstheme="majorBidi"/>
              <w:sz w:val="36"/>
              <w:szCs w:val="36"/>
            </w:rPr>
          </w:pPr>
          <w:r>
            <w:rPr>
              <w:rFonts w:ascii="Myriad Pro" w:eastAsiaTheme="majorEastAsia" w:hAnsi="Myriad Pro" w:cstheme="majorBidi"/>
              <w:sz w:val="24"/>
              <w:szCs w:val="24"/>
            </w:rPr>
            <w:t>Montage Android Vs Montage Unit</w:t>
          </w:r>
          <w:r w:rsidR="00C310D4">
            <w:rPr>
              <w:rFonts w:ascii="Century Gothic" w:eastAsiaTheme="majorEastAsia" w:hAnsi="Century Gothic" w:cstheme="majorBidi"/>
              <w:sz w:val="24"/>
              <w:szCs w:val="24"/>
            </w:rPr>
            <w:tab/>
          </w:r>
        </w:p>
      </w:tc>
      <w:tc>
        <w:tcPr>
          <w:tcW w:w="2742" w:type="dxa"/>
        </w:tcPr>
        <w:p w:rsidR="00FE5CD4" w:rsidRDefault="00713466" w:rsidP="00FE5CD4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en-GB"/>
            </w:rPr>
            <w:drawing>
              <wp:inline distT="0" distB="0" distL="0" distR="0">
                <wp:extent cx="1494518" cy="241422"/>
                <wp:effectExtent l="0" t="0" r="0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ntage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518" cy="241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E5CD4" w:rsidRDefault="00FE5C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64E62"/>
    <w:multiLevelType w:val="hybridMultilevel"/>
    <w:tmpl w:val="793EB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5A64"/>
    <w:multiLevelType w:val="hybridMultilevel"/>
    <w:tmpl w:val="CCFC6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A53AD"/>
    <w:multiLevelType w:val="hybridMultilevel"/>
    <w:tmpl w:val="C1CE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62E5B"/>
    <w:multiLevelType w:val="hybridMultilevel"/>
    <w:tmpl w:val="72AEE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66"/>
    <w:rsid w:val="00022655"/>
    <w:rsid w:val="00030F9A"/>
    <w:rsid w:val="00050C10"/>
    <w:rsid w:val="00061B1B"/>
    <w:rsid w:val="00070683"/>
    <w:rsid w:val="00076C61"/>
    <w:rsid w:val="001070A4"/>
    <w:rsid w:val="001146CA"/>
    <w:rsid w:val="00164E05"/>
    <w:rsid w:val="001778B3"/>
    <w:rsid w:val="001A316E"/>
    <w:rsid w:val="001C5E67"/>
    <w:rsid w:val="001D014A"/>
    <w:rsid w:val="001D26E3"/>
    <w:rsid w:val="001E3A7D"/>
    <w:rsid w:val="002466B2"/>
    <w:rsid w:val="002B3A37"/>
    <w:rsid w:val="002C413C"/>
    <w:rsid w:val="002E7E3F"/>
    <w:rsid w:val="00312956"/>
    <w:rsid w:val="00314B6B"/>
    <w:rsid w:val="003174EE"/>
    <w:rsid w:val="00340765"/>
    <w:rsid w:val="00340B69"/>
    <w:rsid w:val="00376CAF"/>
    <w:rsid w:val="003851C9"/>
    <w:rsid w:val="00386AA6"/>
    <w:rsid w:val="003937AC"/>
    <w:rsid w:val="003941FB"/>
    <w:rsid w:val="003B3D2A"/>
    <w:rsid w:val="003B4EA5"/>
    <w:rsid w:val="003C1442"/>
    <w:rsid w:val="003C6C22"/>
    <w:rsid w:val="00426F58"/>
    <w:rsid w:val="00447390"/>
    <w:rsid w:val="004951A7"/>
    <w:rsid w:val="004A648A"/>
    <w:rsid w:val="004B47DC"/>
    <w:rsid w:val="004D117C"/>
    <w:rsid w:val="004F3A28"/>
    <w:rsid w:val="00503773"/>
    <w:rsid w:val="00543F09"/>
    <w:rsid w:val="005604F8"/>
    <w:rsid w:val="00561BB2"/>
    <w:rsid w:val="005638F4"/>
    <w:rsid w:val="00576ADF"/>
    <w:rsid w:val="005C266B"/>
    <w:rsid w:val="005C4443"/>
    <w:rsid w:val="00615BA9"/>
    <w:rsid w:val="00624393"/>
    <w:rsid w:val="00641571"/>
    <w:rsid w:val="006828AA"/>
    <w:rsid w:val="006D2D87"/>
    <w:rsid w:val="006D3848"/>
    <w:rsid w:val="006F3A31"/>
    <w:rsid w:val="00707441"/>
    <w:rsid w:val="00712F6A"/>
    <w:rsid w:val="00713466"/>
    <w:rsid w:val="00724BB9"/>
    <w:rsid w:val="00743DF2"/>
    <w:rsid w:val="00744B3B"/>
    <w:rsid w:val="007613E7"/>
    <w:rsid w:val="00765A96"/>
    <w:rsid w:val="00794128"/>
    <w:rsid w:val="007B08FA"/>
    <w:rsid w:val="007B5AAD"/>
    <w:rsid w:val="00806894"/>
    <w:rsid w:val="00807912"/>
    <w:rsid w:val="008146D2"/>
    <w:rsid w:val="008219CC"/>
    <w:rsid w:val="00896CEA"/>
    <w:rsid w:val="008B0823"/>
    <w:rsid w:val="00974153"/>
    <w:rsid w:val="009B33A2"/>
    <w:rsid w:val="009B3BCE"/>
    <w:rsid w:val="009E57B1"/>
    <w:rsid w:val="009F5A7F"/>
    <w:rsid w:val="00A04215"/>
    <w:rsid w:val="00A24A28"/>
    <w:rsid w:val="00A4663D"/>
    <w:rsid w:val="00A50C74"/>
    <w:rsid w:val="00A620E6"/>
    <w:rsid w:val="00A85E51"/>
    <w:rsid w:val="00AC2C8F"/>
    <w:rsid w:val="00AD6B09"/>
    <w:rsid w:val="00AE4A36"/>
    <w:rsid w:val="00B042EA"/>
    <w:rsid w:val="00B43681"/>
    <w:rsid w:val="00B515D8"/>
    <w:rsid w:val="00B52CF7"/>
    <w:rsid w:val="00B604E1"/>
    <w:rsid w:val="00B83FDE"/>
    <w:rsid w:val="00BA2A53"/>
    <w:rsid w:val="00BB1866"/>
    <w:rsid w:val="00BC3AFC"/>
    <w:rsid w:val="00BE57A6"/>
    <w:rsid w:val="00BF1899"/>
    <w:rsid w:val="00BF21DD"/>
    <w:rsid w:val="00BF4924"/>
    <w:rsid w:val="00BF7ECB"/>
    <w:rsid w:val="00C0173E"/>
    <w:rsid w:val="00C310D4"/>
    <w:rsid w:val="00C377F0"/>
    <w:rsid w:val="00C42140"/>
    <w:rsid w:val="00C6276C"/>
    <w:rsid w:val="00C63F13"/>
    <w:rsid w:val="00C710E0"/>
    <w:rsid w:val="00C750AB"/>
    <w:rsid w:val="00C84DEE"/>
    <w:rsid w:val="00D05E4B"/>
    <w:rsid w:val="00D27060"/>
    <w:rsid w:val="00D27250"/>
    <w:rsid w:val="00D30AE0"/>
    <w:rsid w:val="00D30E57"/>
    <w:rsid w:val="00D44FB7"/>
    <w:rsid w:val="00D50F3E"/>
    <w:rsid w:val="00D56CFD"/>
    <w:rsid w:val="00D63F37"/>
    <w:rsid w:val="00D8508A"/>
    <w:rsid w:val="00DC3234"/>
    <w:rsid w:val="00DC4CDE"/>
    <w:rsid w:val="00DF7E8C"/>
    <w:rsid w:val="00E52FF6"/>
    <w:rsid w:val="00E61754"/>
    <w:rsid w:val="00E902D5"/>
    <w:rsid w:val="00EE378E"/>
    <w:rsid w:val="00F2650E"/>
    <w:rsid w:val="00F50B3A"/>
    <w:rsid w:val="00F72F08"/>
    <w:rsid w:val="00F863D8"/>
    <w:rsid w:val="00F90CBE"/>
    <w:rsid w:val="00F90DA5"/>
    <w:rsid w:val="00FA3D15"/>
    <w:rsid w:val="00FD2B1D"/>
    <w:rsid w:val="00FE5CD4"/>
    <w:rsid w:val="00FE76DC"/>
    <w:rsid w:val="00FF1725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13045B-767A-4C7D-95E8-405F7D5C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0A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CD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E5CD4"/>
  </w:style>
  <w:style w:type="paragraph" w:styleId="Footer">
    <w:name w:val="footer"/>
    <w:basedOn w:val="Normal"/>
    <w:link w:val="FooterChar"/>
    <w:uiPriority w:val="99"/>
    <w:unhideWhenUsed/>
    <w:rsid w:val="00FE5CD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E5CD4"/>
  </w:style>
  <w:style w:type="paragraph" w:styleId="BalloonText">
    <w:name w:val="Balloon Text"/>
    <w:basedOn w:val="Normal"/>
    <w:link w:val="BalloonTextChar"/>
    <w:uiPriority w:val="99"/>
    <w:semiHidden/>
    <w:unhideWhenUsed/>
    <w:rsid w:val="00FE5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A7F"/>
    <w:pPr>
      <w:ind w:left="720"/>
      <w:contextualSpacing/>
    </w:pPr>
  </w:style>
  <w:style w:type="table" w:styleId="TableGrid">
    <w:name w:val="Table Grid"/>
    <w:basedOn w:val="TableNormal"/>
    <w:uiPriority w:val="59"/>
    <w:rsid w:val="00A0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displaynot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facebook.com/Displaynote" TargetMode="External"/><Relationship Id="rId6" Type="http://schemas.openxmlformats.org/officeDocument/2006/relationships/image" Target="media/image4.png"/><Relationship Id="rId5" Type="http://schemas.openxmlformats.org/officeDocument/2006/relationships/hyperlink" Target="http://www.linkedin.com/company/displaynote-technologies-ltd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Documents\Marketing\General\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doc-template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www.displaynote.com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Lisa McIlhone</cp:lastModifiedBy>
  <cp:revision>2</cp:revision>
  <dcterms:created xsi:type="dcterms:W3CDTF">2015-11-30T17:44:00Z</dcterms:created>
  <dcterms:modified xsi:type="dcterms:W3CDTF">2015-11-30T17:44:00Z</dcterms:modified>
</cp:coreProperties>
</file>